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FA" w:rsidRDefault="00A06DFA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06DFA" w:rsidRDefault="00A06DFA">
      <w:pPr>
        <w:pStyle w:val="Heading1"/>
      </w:pPr>
      <w:r>
        <w:t xml:space="preserve">20 Ways </w:t>
      </w:r>
      <w:proofErr w:type="gramStart"/>
      <w:r>
        <w:t>To</w:t>
      </w:r>
      <w:proofErr w:type="gramEnd"/>
      <w:r>
        <w:t xml:space="preserve"> Do My Vocabulary</w:t>
      </w:r>
    </w:p>
    <w:p w:rsidR="00A06DFA" w:rsidRDefault="00A06DFA"/>
    <w:p w:rsidR="00A06DFA" w:rsidRPr="004E494D" w:rsidRDefault="004E494D">
      <w:pPr>
        <w:rPr>
          <w:b/>
          <w:u w:val="single"/>
        </w:rPr>
      </w:pPr>
      <w:r w:rsidRPr="004E494D">
        <w:rPr>
          <w:b/>
          <w:u w:val="single"/>
        </w:rPr>
        <w:tab/>
      </w:r>
      <w:r w:rsidRPr="004E494D">
        <w:rPr>
          <w:b/>
          <w:u w:val="single"/>
        </w:rPr>
        <w:tab/>
      </w:r>
      <w:r w:rsidRPr="004E494D">
        <w:rPr>
          <w:b/>
          <w:u w:val="single"/>
        </w:rPr>
        <w:tab/>
      </w:r>
      <w:r w:rsidRPr="004E494D">
        <w:rPr>
          <w:b/>
          <w:u w:val="single"/>
        </w:rPr>
        <w:tab/>
      </w:r>
      <w:r w:rsidRPr="004E494D">
        <w:rPr>
          <w:b/>
          <w:u w:val="single"/>
        </w:rPr>
        <w:tab/>
      </w:r>
      <w:r w:rsidRPr="004E494D">
        <w:rPr>
          <w:b/>
          <w:u w:val="single"/>
        </w:rPr>
        <w:tab/>
      </w:r>
      <w:r w:rsidRPr="004E494D">
        <w:rPr>
          <w:b/>
          <w:u w:val="single"/>
        </w:rPr>
        <w:tab/>
        <w:t>Check off the items completed: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8"/>
        <w:gridCol w:w="1728"/>
      </w:tblGrid>
      <w:tr w:rsidR="00A06DF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A06DFA" w:rsidRDefault="00A06DFA">
            <w:r>
              <w:t xml:space="preserve">      1.  Alphabetize the vocabulary.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Type the vocabulary on a computer.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Make a set of flashcards for studying your vocabulary.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Write the vocabulary and their definitions/meanings.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Write a sentence using each word/phrase (in Spanish).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Write a synonym in Spanish for each word.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Write an antonym in Spanish for each word.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Illustrate each word.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Write tongue twisters with the words.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Cut the words out of magazines (by letters or word) and make a collage.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Make a word search on graph paper and provide a key.  (</w:t>
            </w:r>
            <w:proofErr w:type="gramStart"/>
            <w:r>
              <w:t>computer</w:t>
            </w:r>
            <w:proofErr w:type="gramEnd"/>
            <w:r>
              <w:t xml:space="preserve"> generated is only worth 1</w:t>
            </w:r>
            <w:r w:rsidR="002D64D0">
              <w:t>0</w:t>
            </w:r>
            <w:r>
              <w:t xml:space="preserve"> pts.)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Make a crossword puzzle on graph paper and provide key. (</w:t>
            </w:r>
            <w:proofErr w:type="gramStart"/>
            <w:r>
              <w:t>computer</w:t>
            </w:r>
            <w:proofErr w:type="gramEnd"/>
            <w:r>
              <w:t xml:space="preserve"> generated is only worth 1</w:t>
            </w:r>
            <w:r w:rsidR="002D64D0">
              <w:t>0</w:t>
            </w:r>
            <w:r>
              <w:t xml:space="preserve"> pts.)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Write a story using the words (story in English/words in Spanish)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Write a story using the words (all in Spanish).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Write couplets using the words.                                          Example:  “He was fast.  In the past”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Draw a chapter theme picture.  “Hide” your words in the picture.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Divide each vocabulary word into syllables and circle the stressed syllable.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Create a Spanish Magazine Cover.  Use the words to promote the feature articles.</w:t>
            </w: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Other: __________________________________________*</w:t>
            </w:r>
          </w:p>
          <w:p w:rsidR="00A06DFA" w:rsidRDefault="00A06DFA">
            <w:pPr>
              <w:ind w:left="360"/>
            </w:pPr>
          </w:p>
          <w:p w:rsidR="00A06DFA" w:rsidRDefault="00A06DFA">
            <w:pPr>
              <w:numPr>
                <w:ilvl w:val="0"/>
                <w:numId w:val="1"/>
              </w:numPr>
            </w:pPr>
            <w:r>
              <w:t>Other: __________________________________________*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06DFA" w:rsidRDefault="00A06DFA">
            <w:r>
              <w:t>5 pts.   ____</w:t>
            </w:r>
          </w:p>
          <w:p w:rsidR="00A06DFA" w:rsidRDefault="00A06DFA">
            <w:r>
              <w:t>5 pts.   ____</w:t>
            </w:r>
          </w:p>
          <w:p w:rsidR="00A06DFA" w:rsidRDefault="00A06DFA">
            <w:r>
              <w:t>15 pts. ____</w:t>
            </w:r>
          </w:p>
          <w:p w:rsidR="00A06DFA" w:rsidRDefault="00A06DFA">
            <w:r>
              <w:t>10 pts. ____</w:t>
            </w:r>
          </w:p>
          <w:p w:rsidR="00A06DFA" w:rsidRDefault="00A06DFA">
            <w:r>
              <w:t>15 pts. ____</w:t>
            </w:r>
          </w:p>
          <w:p w:rsidR="00A06DFA" w:rsidRDefault="00A06DFA">
            <w:r>
              <w:t>15 pts. ____</w:t>
            </w:r>
          </w:p>
          <w:p w:rsidR="00A06DFA" w:rsidRDefault="00A06DFA">
            <w:r>
              <w:t>15 pts. ____</w:t>
            </w:r>
          </w:p>
          <w:p w:rsidR="00A06DFA" w:rsidRDefault="00A06DFA">
            <w:r>
              <w:t>30 pts. ____</w:t>
            </w:r>
          </w:p>
          <w:p w:rsidR="00A06DFA" w:rsidRDefault="00A06DFA">
            <w:r>
              <w:t>30 pts. ____</w:t>
            </w:r>
          </w:p>
          <w:p w:rsidR="00A06DFA" w:rsidRDefault="00A06DFA">
            <w:r>
              <w:t>20 pts. ____</w:t>
            </w:r>
          </w:p>
          <w:p w:rsidR="00A06DFA" w:rsidRDefault="00A06DFA"/>
          <w:p w:rsidR="00A06DFA" w:rsidRDefault="002D64D0">
            <w:r>
              <w:t>2</w:t>
            </w:r>
            <w:r w:rsidR="00A06DFA">
              <w:t>0 pts. ____</w:t>
            </w:r>
          </w:p>
          <w:p w:rsidR="00A06DFA" w:rsidRDefault="00A06DFA">
            <w:r>
              <w:t>1</w:t>
            </w:r>
            <w:r w:rsidR="002D64D0">
              <w:t>0</w:t>
            </w:r>
            <w:r>
              <w:t xml:space="preserve"> pts. ____</w:t>
            </w:r>
          </w:p>
          <w:p w:rsidR="00A06DFA" w:rsidRDefault="002D64D0">
            <w:r>
              <w:t>2</w:t>
            </w:r>
            <w:r w:rsidR="00A06DFA">
              <w:t>0 pts. ____</w:t>
            </w:r>
          </w:p>
          <w:p w:rsidR="00A06DFA" w:rsidRDefault="00A06DFA">
            <w:r>
              <w:t>1</w:t>
            </w:r>
            <w:r w:rsidR="002D64D0">
              <w:t>0</w:t>
            </w:r>
            <w:r>
              <w:t xml:space="preserve"> pts. ____</w:t>
            </w:r>
          </w:p>
          <w:p w:rsidR="00A06DFA" w:rsidRDefault="00A06DFA">
            <w:r>
              <w:t>25 pts. ____</w:t>
            </w:r>
          </w:p>
          <w:p w:rsidR="00A06DFA" w:rsidRDefault="00A06DFA"/>
          <w:p w:rsidR="00A06DFA" w:rsidRDefault="00A06DFA">
            <w:r>
              <w:t>30 pts. ____</w:t>
            </w:r>
          </w:p>
          <w:p w:rsidR="00A06DFA" w:rsidRDefault="00A06DFA">
            <w:r>
              <w:t>20 pts. ____</w:t>
            </w:r>
          </w:p>
          <w:p w:rsidR="00A06DFA" w:rsidRDefault="00A06DFA"/>
          <w:p w:rsidR="00A06DFA" w:rsidRDefault="00A06DFA">
            <w:r>
              <w:t>20 pts. ____</w:t>
            </w:r>
          </w:p>
          <w:p w:rsidR="00A06DFA" w:rsidRDefault="00A06DFA"/>
          <w:p w:rsidR="00A06DFA" w:rsidRDefault="00A06DFA">
            <w:r>
              <w:t>15 pts. ____</w:t>
            </w:r>
          </w:p>
          <w:p w:rsidR="00A06DFA" w:rsidRDefault="00A06DFA"/>
          <w:p w:rsidR="00A06DFA" w:rsidRDefault="00A06DFA">
            <w:r>
              <w:t>20 pts. ____</w:t>
            </w:r>
          </w:p>
          <w:p w:rsidR="00A06DFA" w:rsidRDefault="00A06DFA"/>
          <w:p w:rsidR="00A06DFA" w:rsidRDefault="00A06DFA">
            <w:r>
              <w:t>____ pts.</w:t>
            </w:r>
          </w:p>
          <w:p w:rsidR="00A06DFA" w:rsidRDefault="00A06DFA"/>
          <w:p w:rsidR="00A06DFA" w:rsidRDefault="00A06DFA">
            <w:r>
              <w:t>____ pts.</w:t>
            </w:r>
          </w:p>
        </w:tc>
      </w:tr>
    </w:tbl>
    <w:p w:rsidR="00A06DFA" w:rsidRDefault="00A06DFA"/>
    <w:p w:rsidR="004E494D" w:rsidRDefault="004E494D" w:rsidP="004E494D">
      <w:pPr>
        <w:rPr>
          <w:b/>
          <w:bCs/>
        </w:rPr>
      </w:pPr>
    </w:p>
    <w:p w:rsidR="004E494D" w:rsidRPr="00BB1859" w:rsidRDefault="004E494D" w:rsidP="004E494D">
      <w:pPr>
        <w:rPr>
          <w:b/>
          <w:bCs/>
          <w:color w:val="FF0000"/>
          <w:sz w:val="28"/>
          <w:szCs w:val="28"/>
        </w:rPr>
      </w:pPr>
      <w:r w:rsidRPr="00BB1859">
        <w:rPr>
          <w:b/>
          <w:bCs/>
          <w:color w:val="FF0000"/>
          <w:sz w:val="28"/>
          <w:szCs w:val="28"/>
        </w:rPr>
        <w:t>I have completed the checked activities, worth _________ points.</w:t>
      </w:r>
    </w:p>
    <w:p w:rsidR="004E494D" w:rsidRDefault="004E494D"/>
    <w:p w:rsidR="00A06DFA" w:rsidRPr="004E494D" w:rsidRDefault="00A06DFA">
      <w:pPr>
        <w:rPr>
          <w:i/>
          <w:sz w:val="20"/>
          <w:szCs w:val="20"/>
        </w:rPr>
      </w:pPr>
      <w:r w:rsidRPr="004E494D">
        <w:rPr>
          <w:i/>
          <w:sz w:val="20"/>
          <w:szCs w:val="20"/>
        </w:rPr>
        <w:t>* Feel free to get creative with 19 and 20, but check with your teacher first!!!!!</w:t>
      </w:r>
    </w:p>
    <w:p w:rsidR="00A06DFA" w:rsidRDefault="00A06DFA"/>
    <w:p w:rsidR="00A06DFA" w:rsidRPr="004E494D" w:rsidRDefault="00A06DFA">
      <w:pPr>
        <w:pStyle w:val="BodyText"/>
        <w:rPr>
          <w:sz w:val="24"/>
        </w:rPr>
      </w:pPr>
      <w:r w:rsidRPr="004E494D">
        <w:rPr>
          <w:sz w:val="24"/>
        </w:rPr>
        <w:t>The checked off items must be turned in.  This includes flash cards (put them in an envelope</w:t>
      </w:r>
      <w:r w:rsidR="004E494D" w:rsidRPr="004E494D">
        <w:rPr>
          <w:sz w:val="24"/>
        </w:rPr>
        <w:t>/ziplock bag</w:t>
      </w:r>
      <w:r w:rsidRPr="004E494D">
        <w:rPr>
          <w:sz w:val="24"/>
        </w:rPr>
        <w:t xml:space="preserve">).  Puzzles must have </w:t>
      </w:r>
      <w:r w:rsidRPr="004E494D">
        <w:rPr>
          <w:b/>
          <w:sz w:val="24"/>
        </w:rPr>
        <w:t>a key</w:t>
      </w:r>
      <w:r w:rsidRPr="004E494D">
        <w:rPr>
          <w:sz w:val="24"/>
        </w:rPr>
        <w:t xml:space="preserve">.  Make sure you have enough points to meet the 100 points requirement.  </w:t>
      </w:r>
      <w:r w:rsidRPr="004E494D">
        <w:rPr>
          <w:sz w:val="24"/>
          <w:u w:val="single"/>
        </w:rPr>
        <w:t>Each item</w:t>
      </w:r>
      <w:r w:rsidR="004E494D">
        <w:rPr>
          <w:sz w:val="24"/>
          <w:u w:val="single"/>
        </w:rPr>
        <w:t xml:space="preserve"> is a separate individual task or sheet; do not combine items</w:t>
      </w:r>
      <w:r w:rsidRPr="004E494D">
        <w:rPr>
          <w:sz w:val="24"/>
          <w:u w:val="single"/>
        </w:rPr>
        <w:t>.</w:t>
      </w:r>
      <w:r w:rsidRPr="004E494D">
        <w:rPr>
          <w:sz w:val="24"/>
        </w:rPr>
        <w:t xml:space="preserve">  Staple this page to the front of your assignments.  Turn it in on the day of your scheduled vocabulary quiz.</w:t>
      </w:r>
      <w:r>
        <w:t xml:space="preserve">  </w:t>
      </w:r>
      <w:r w:rsidRPr="004E494D">
        <w:rPr>
          <w:sz w:val="24"/>
        </w:rPr>
        <w:t>Make sure you are working with the assigned vocabulary words for that particular quiz.</w:t>
      </w:r>
    </w:p>
    <w:sectPr w:rsidR="00A06DFA" w:rsidRPr="004E4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54" w:rsidRDefault="000F0854">
      <w:r>
        <w:separator/>
      </w:r>
    </w:p>
  </w:endnote>
  <w:endnote w:type="continuationSeparator" w:id="0">
    <w:p w:rsidR="000F0854" w:rsidRDefault="000F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3" w:rsidRDefault="00FA2E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3" w:rsidRDefault="00FA2E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3" w:rsidRDefault="00FA2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54" w:rsidRDefault="000F0854">
      <w:r>
        <w:separator/>
      </w:r>
    </w:p>
  </w:footnote>
  <w:footnote w:type="continuationSeparator" w:id="0">
    <w:p w:rsidR="000F0854" w:rsidRDefault="000F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3" w:rsidRDefault="00FA2E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59" w:rsidRPr="00BB1859" w:rsidRDefault="00FA2E53" w:rsidP="00FA2E53">
    <w:pPr>
      <w:pStyle w:val="Header"/>
      <w:ind w:left="-900"/>
      <w:rPr>
        <w:color w:val="FF0000"/>
      </w:rPr>
    </w:pPr>
    <w:r>
      <w:t>Nombre______________________</w:t>
    </w:r>
    <w:proofErr w:type="gramStart"/>
    <w:r>
      <w:t>_  Fecha</w:t>
    </w:r>
    <w:proofErr w:type="gramEnd"/>
    <w:r>
      <w:t>______________________ Capítulo_______</w:t>
    </w:r>
    <w:r w:rsidR="00BB1859">
      <w:tab/>
    </w:r>
    <w:r w:rsidR="00BB1859" w:rsidRPr="00BB1859">
      <w:rPr>
        <w:color w:val="FF0000"/>
      </w:rPr>
      <w:t xml:space="preserve">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3" w:rsidRDefault="00FA2E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1598"/>
    <w:multiLevelType w:val="hybridMultilevel"/>
    <w:tmpl w:val="C8724D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94D"/>
    <w:rsid w:val="000F0854"/>
    <w:rsid w:val="0013311F"/>
    <w:rsid w:val="001F6277"/>
    <w:rsid w:val="002912CA"/>
    <w:rsid w:val="002B77C0"/>
    <w:rsid w:val="002D64D0"/>
    <w:rsid w:val="00471A97"/>
    <w:rsid w:val="004E494D"/>
    <w:rsid w:val="00607558"/>
    <w:rsid w:val="007C5CDD"/>
    <w:rsid w:val="007F3897"/>
    <w:rsid w:val="00A06DFA"/>
    <w:rsid w:val="00A838D5"/>
    <w:rsid w:val="00BB1859"/>
    <w:rsid w:val="00D607BC"/>
    <w:rsid w:val="00EF5A05"/>
    <w:rsid w:val="00F22335"/>
    <w:rsid w:val="00FA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Extra Bold" w:hAnsi="Rockwell Extra Bold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ogoj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Ways To Do My Vocabulary</vt:lpstr>
    </vt:vector>
  </TitlesOfParts>
  <Company>ISD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Ways To Do My Vocabulary</dc:title>
  <dc:creator>HEB</dc:creator>
  <cp:lastModifiedBy>e131838</cp:lastModifiedBy>
  <cp:revision>2</cp:revision>
  <cp:lastPrinted>2007-11-16T15:20:00Z</cp:lastPrinted>
  <dcterms:created xsi:type="dcterms:W3CDTF">2012-11-15T20:07:00Z</dcterms:created>
  <dcterms:modified xsi:type="dcterms:W3CDTF">2012-11-15T20:07:00Z</dcterms:modified>
</cp:coreProperties>
</file>